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ПОЛОЖЕНИЕ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ОБ ОТКРЫТОМ РАЙОННОМ ФЕСТИВАЛЕ-КОНКУРСЕ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ЮНЫХ ИСПОЛНИТЕЛЕЙ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«ВЕСЕННИЕ ЗАИГРЫШИ»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Pr="00A8221D" w:rsidRDefault="00E4248B" w:rsidP="007E7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фестивале-конкурсе юных исполнителей «Весенние заигрыши» (далее конкурс) определяет цели задачи конкурса, порядок организации, проведения, подведения итогов и награждение победителей. </w:t>
      </w:r>
    </w:p>
    <w:p w:rsidR="00E4248B" w:rsidRDefault="00E4248B" w:rsidP="000E3F85">
      <w:pPr>
        <w:widowControl w:val="0"/>
        <w:tabs>
          <w:tab w:val="left" w:pos="0"/>
          <w:tab w:val="left" w:pos="360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Районный конкурс проводится ежегодно среди учащихся учреждений дополнительного образования Санкт-Петербурга. Руководит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ели и педагоги готовят солистов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ансамбли для участия в конкурсе. Итоги конкурса анализируются членами жюри и педагогами.</w:t>
      </w: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 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Организатор конкурса: </w:t>
      </w:r>
    </w:p>
    <w:p w:rsidR="00E4248B" w:rsidRPr="00A8221D" w:rsidRDefault="00E4248B" w:rsidP="000E3F85">
      <w:pPr>
        <w:widowControl w:val="0"/>
        <w:tabs>
          <w:tab w:val="left" w:pos="0"/>
          <w:tab w:val="left" w:pos="284"/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Ленской», </w:t>
      </w:r>
      <w:r w:rsidRPr="00A8221D">
        <w:rPr>
          <w:rFonts w:ascii="Times New Roman" w:eastAsia="MingLiU" w:hAnsi="Times New Roman"/>
          <w:kern w:val="1"/>
          <w:sz w:val="24"/>
          <w:szCs w:val="24"/>
        </w:rPr>
        <w:t>художественный отдел (инструментальная секция)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>Оргкомитет:</w:t>
      </w:r>
    </w:p>
    <w:p w:rsidR="00E4248B" w:rsidRPr="00A8221D" w:rsidRDefault="00E4248B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Емельянова Ирина Климентьевна, педагог дополнительного образования по классу аккордеона ГБУ ДО ДДЮТ «На Ленской», куратор конкурса </w:t>
      </w:r>
    </w:p>
    <w:p w:rsidR="00E4248B" w:rsidRDefault="00E4248B" w:rsidP="000E3F8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Давыдова Светлана Анатольевна, заведующий художественным отделом, методист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hAnsi="Times New Roman"/>
          <w:kern w:val="1"/>
          <w:sz w:val="24"/>
          <w:szCs w:val="24"/>
        </w:rPr>
        <w:t>ДДЮТ «На Ленской»</w:t>
      </w:r>
    </w:p>
    <w:p w:rsidR="00E4248B" w:rsidRDefault="00E4248B" w:rsidP="001E00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E4248B" w:rsidRPr="00A8221D" w:rsidRDefault="00E4248B" w:rsidP="001E00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Цель </w:t>
      </w:r>
      <w:r>
        <w:rPr>
          <w:rFonts w:ascii="Times New Roman" w:hAnsi="Times New Roman"/>
          <w:b/>
          <w:kern w:val="1"/>
          <w:sz w:val="24"/>
          <w:szCs w:val="24"/>
        </w:rPr>
        <w:t>конкурса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:rsidR="00E4248B" w:rsidRPr="00A8221D" w:rsidRDefault="00E4248B" w:rsidP="001E00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Повышение уровня музыкально-исполнительской культуры путем развития творческих способностей детей.</w:t>
      </w:r>
    </w:p>
    <w:p w:rsidR="00E4248B" w:rsidRPr="00A8221D" w:rsidRDefault="00E4248B" w:rsidP="001E0075">
      <w:pPr>
        <w:widowControl w:val="0"/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eastAsia="MingLiU" w:hAnsi="Times New Roman"/>
          <w:b/>
          <w:caps/>
          <w:kern w:val="1"/>
          <w:sz w:val="24"/>
          <w:szCs w:val="24"/>
        </w:rPr>
      </w:pPr>
      <w:r>
        <w:rPr>
          <w:rFonts w:ascii="Times New Roman" w:eastAsia="MingLiU" w:hAnsi="Times New Roman"/>
          <w:b/>
          <w:kern w:val="1"/>
          <w:sz w:val="24"/>
          <w:szCs w:val="24"/>
        </w:rPr>
        <w:t>Задачи</w:t>
      </w:r>
      <w:r w:rsidRPr="00A8221D">
        <w:rPr>
          <w:rFonts w:ascii="Times New Roman" w:eastAsia="MingLiU" w:hAnsi="Times New Roman"/>
          <w:b/>
          <w:kern w:val="1"/>
          <w:sz w:val="24"/>
          <w:szCs w:val="24"/>
        </w:rPr>
        <w:t>:</w:t>
      </w:r>
    </w:p>
    <w:p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Развитие инструментального м</w:t>
      </w:r>
      <w:r>
        <w:rPr>
          <w:rFonts w:ascii="Times New Roman" w:eastAsia="MingLiU" w:hAnsi="Times New Roman"/>
          <w:kern w:val="1"/>
          <w:sz w:val="24"/>
          <w:szCs w:val="24"/>
        </w:rPr>
        <w:t>узыкального детского творчества.</w:t>
      </w:r>
    </w:p>
    <w:p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eastAsia="MingLiU" w:hAnsi="Times New Roman"/>
          <w:kern w:val="1"/>
          <w:sz w:val="24"/>
          <w:szCs w:val="24"/>
        </w:rPr>
        <w:t>Поддержка и продв</w:t>
      </w:r>
      <w:r>
        <w:rPr>
          <w:rFonts w:ascii="Times New Roman" w:eastAsia="MingLiU" w:hAnsi="Times New Roman"/>
          <w:kern w:val="1"/>
          <w:sz w:val="24"/>
          <w:szCs w:val="24"/>
        </w:rPr>
        <w:t>ижение талантливых исполнителей.</w:t>
      </w:r>
    </w:p>
    <w:p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Приобретение детьми с разным исполнительским уровнем творческ</w:t>
      </w:r>
      <w:r>
        <w:rPr>
          <w:rFonts w:ascii="Times New Roman" w:hAnsi="Times New Roman"/>
          <w:kern w:val="1"/>
          <w:sz w:val="24"/>
          <w:szCs w:val="24"/>
        </w:rPr>
        <w:t>ого опыта публичных выступлений.</w:t>
      </w:r>
    </w:p>
    <w:p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>
        <w:rPr>
          <w:rFonts w:ascii="Times New Roman" w:eastAsia="MingLiU" w:hAnsi="Times New Roman"/>
          <w:kern w:val="1"/>
          <w:sz w:val="24"/>
          <w:szCs w:val="24"/>
        </w:rPr>
        <w:t>Обмен педагогическим опытом.</w:t>
      </w:r>
    </w:p>
    <w:p w:rsidR="00E4248B" w:rsidRPr="00A8221D" w:rsidRDefault="00E4248B" w:rsidP="001E00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MingLiU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Приобщение детей и взрослых к музыкальной культуре.</w:t>
      </w:r>
    </w:p>
    <w:p w:rsidR="00E4248B" w:rsidRPr="00A8221D" w:rsidRDefault="00E4248B" w:rsidP="001E007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Условия участия в конкурсе</w:t>
      </w:r>
      <w:r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:rsidR="00E4248B" w:rsidRPr="00A8221D" w:rsidRDefault="00E4248B" w:rsidP="000E3F8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 конкурсе принимают участие учащиеся учреждений дополнительно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образования Санкт-Петербурга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(Дворцы и Дома детского и юношеского творчества, Центры внешкольной работы, Центры эстетического воспитания и образования, отделения дополнительного образования образовательных учреждений Красногвардейского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владеющие музыкальными инструментами</w:t>
      </w:r>
      <w:r w:rsidRPr="00A8221D">
        <w:rPr>
          <w:rFonts w:ascii="Times New Roman" w:hAnsi="Times New Roman"/>
          <w:kern w:val="1"/>
          <w:sz w:val="24"/>
          <w:szCs w:val="24"/>
        </w:rPr>
        <w:t>.</w:t>
      </w:r>
    </w:p>
    <w:p w:rsidR="00E4248B" w:rsidRPr="00A8221D" w:rsidRDefault="00E4248B" w:rsidP="000E3F85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конкурсе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предполагает исполнение солистом или ансамблем концертной программы, состоящей из </w:t>
      </w:r>
      <w:r w:rsidRPr="0005517E">
        <w:rPr>
          <w:rFonts w:ascii="Times New Roman" w:hAnsi="Times New Roman"/>
          <w:b/>
          <w:color w:val="000000"/>
          <w:sz w:val="24"/>
          <w:szCs w:val="24"/>
          <w:lang w:eastAsia="ru-RU"/>
        </w:rPr>
        <w:t>двух разнохарактерных произведений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исполняемых наизусть. </w:t>
      </w:r>
    </w:p>
    <w:p w:rsidR="00E4248B" w:rsidRPr="00A8221D" w:rsidRDefault="00E4248B" w:rsidP="000E3F85">
      <w:pPr>
        <w:widowControl w:val="0"/>
        <w:numPr>
          <w:ilvl w:val="0"/>
          <w:numId w:val="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участников проводятся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четырем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номинациям.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олисты 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Возрастные категории: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1. 7-9 лет 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>2. 10-11 лет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>3. 12-13 лет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4. 14-16 лет </w:t>
      </w: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. М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алые ансамбли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(дуэты, трио)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Большие ансамбли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(4-12 участников)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Возрастной состав участников: от 7 до 16 лет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Педагог - ученик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A8221D">
        <w:rPr>
          <w:rFonts w:ascii="Times New Roman" w:hAnsi="Times New Roman"/>
          <w:kern w:val="1"/>
          <w:sz w:val="24"/>
          <w:szCs w:val="24"/>
        </w:rPr>
        <w:t>К участию в</w:t>
      </w:r>
      <w:r w:rsidRPr="00307849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фестивале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допускаются дети, обучающиеся в учреждениях и отделениях дополнительного образования, владеющие музыкальными инструментами.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</w:t>
      </w:r>
      <w:r w:rsidRPr="0005517E">
        <w:rPr>
          <w:rFonts w:ascii="Times New Roman" w:hAnsi="Times New Roman"/>
          <w:b/>
          <w:kern w:val="1"/>
          <w:sz w:val="24"/>
          <w:szCs w:val="24"/>
        </w:rPr>
        <w:t>фестивале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исполнение солистом или ансамблем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5517E">
        <w:rPr>
          <w:rFonts w:ascii="Times New Roman" w:hAnsi="Times New Roman"/>
          <w:b/>
          <w:kern w:val="1"/>
          <w:sz w:val="24"/>
          <w:szCs w:val="24"/>
        </w:rPr>
        <w:t>одно</w:t>
      </w:r>
      <w:r>
        <w:rPr>
          <w:rFonts w:ascii="Times New Roman" w:hAnsi="Times New Roman"/>
          <w:b/>
          <w:kern w:val="1"/>
          <w:sz w:val="24"/>
          <w:szCs w:val="24"/>
        </w:rPr>
        <w:t>го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A8221D">
        <w:rPr>
          <w:rFonts w:ascii="Times New Roman" w:hAnsi="Times New Roman"/>
          <w:kern w:val="1"/>
          <w:sz w:val="24"/>
          <w:szCs w:val="24"/>
        </w:rPr>
        <w:t>музыкально</w:t>
      </w:r>
      <w:r>
        <w:rPr>
          <w:rFonts w:ascii="Times New Roman" w:hAnsi="Times New Roman"/>
          <w:kern w:val="1"/>
          <w:sz w:val="24"/>
          <w:szCs w:val="24"/>
        </w:rPr>
        <w:t>го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произведени</w:t>
      </w:r>
      <w:r>
        <w:rPr>
          <w:rFonts w:ascii="Times New Roman" w:hAnsi="Times New Roman"/>
          <w:kern w:val="1"/>
          <w:sz w:val="24"/>
          <w:szCs w:val="24"/>
        </w:rPr>
        <w:t>я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в любом жанре наизусть.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оценки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Технический уровень владения инструментом в соответствии с возрастом. 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Музыкальность. 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Артистизм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выразительность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исполнения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Жюри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работе жюри принимают участие ведущие педагоги инструментальной секции 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ГБУ ДО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ДДЮТ «На Ленской». Жюри оценивает выступления участников конкурса по 10-бальной системе.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>По результатам голосования жюри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определяются победители: Лауреаты I, II, III, степени, дипломанты и участники.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Диплом Лауреата I степени - от 25 до 30 баллов; 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 Лауреата II степени - от 20 до 24 баллов;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 Лауреата III степени - от 15 до 19 баллов</w:t>
      </w:r>
      <w:r>
        <w:rPr>
          <w:rFonts w:ascii="Times New Roman" w:hAnsi="Times New Roman"/>
          <w:kern w:val="1"/>
          <w:sz w:val="24"/>
          <w:szCs w:val="24"/>
        </w:rPr>
        <w:t>;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Дипломант конкурса – от 10 до 14 балло</w:t>
      </w:r>
      <w:r>
        <w:rPr>
          <w:rFonts w:ascii="Times New Roman" w:hAnsi="Times New Roman"/>
          <w:kern w:val="1"/>
          <w:sz w:val="24"/>
          <w:szCs w:val="24"/>
        </w:rPr>
        <w:t>в</w:t>
      </w:r>
      <w:r w:rsidRPr="00A8221D">
        <w:rPr>
          <w:rFonts w:ascii="Times New Roman" w:hAnsi="Times New Roman"/>
          <w:kern w:val="1"/>
          <w:sz w:val="24"/>
          <w:szCs w:val="24"/>
        </w:rPr>
        <w:t>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Жюри может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отметить специальными дипломами интересные выступления отдельных участников, оригинальную авторскую композицию, представленную участниками конкурса.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Все участники фестиваля</w:t>
      </w: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Pr="00A8221D">
        <w:rPr>
          <w:rFonts w:ascii="Times New Roman" w:hAnsi="Times New Roman"/>
          <w:kern w:val="1"/>
          <w:sz w:val="24"/>
          <w:szCs w:val="24"/>
        </w:rPr>
        <w:t>конкурса награждаются Грамотой участника районного открытого фестиваля-конкурса.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A8221D">
        <w:rPr>
          <w:rFonts w:ascii="Times New Roman" w:hAnsi="Times New Roman"/>
          <w:b/>
          <w:kern w:val="1"/>
          <w:sz w:val="24"/>
          <w:szCs w:val="24"/>
        </w:rPr>
        <w:t xml:space="preserve">Сроки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проведения </w:t>
      </w:r>
      <w:r w:rsidRPr="00A8221D">
        <w:rPr>
          <w:rFonts w:ascii="Times New Roman" w:hAnsi="Times New Roman"/>
          <w:b/>
          <w:kern w:val="1"/>
          <w:sz w:val="24"/>
          <w:szCs w:val="24"/>
        </w:rPr>
        <w:t>конкурса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 xml:space="preserve">Конкурс проходит 16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kern w:val="1"/>
            <w:sz w:val="24"/>
            <w:szCs w:val="24"/>
          </w:rPr>
          <w:t>2019</w:t>
        </w:r>
        <w:r w:rsidRPr="00A8221D">
          <w:rPr>
            <w:rFonts w:ascii="Times New Roman" w:hAnsi="Times New Roman"/>
            <w:b/>
            <w:kern w:val="1"/>
            <w:sz w:val="24"/>
            <w:szCs w:val="24"/>
          </w:rPr>
          <w:t xml:space="preserve"> г</w:t>
        </w:r>
      </w:smartTag>
      <w:r w:rsidRPr="00A8221D">
        <w:rPr>
          <w:rFonts w:ascii="Times New Roman" w:hAnsi="Times New Roman"/>
          <w:b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 xml:space="preserve"> с 11-00 до 16</w:t>
      </w:r>
      <w:r w:rsidRPr="00A8221D">
        <w:rPr>
          <w:rFonts w:ascii="Times New Roman" w:hAnsi="Times New Roman"/>
          <w:kern w:val="1"/>
          <w:sz w:val="24"/>
          <w:szCs w:val="24"/>
        </w:rPr>
        <w:t>-00. в</w:t>
      </w:r>
      <w:r w:rsidRPr="00A8221D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ГБУ ДО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 ДДЮТ «На Ленской» по адресу ул. Ленская, дом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A8221D">
        <w:rPr>
          <w:rFonts w:ascii="Times New Roman" w:hAnsi="Times New Roman"/>
          <w:kern w:val="1"/>
          <w:sz w:val="24"/>
          <w:szCs w:val="24"/>
        </w:rPr>
        <w:t xml:space="preserve">2, корп.2, актовый зал. 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Программа Фестиваля-конкурса включает в себя: 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открытие, регистрация 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выступление солистов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выступление ансамблей</w:t>
      </w:r>
    </w:p>
    <w:p w:rsidR="00E4248B" w:rsidRPr="00A8221D" w:rsidRDefault="00E4248B" w:rsidP="000E3F8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>награждение победителей и участников конкурса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kern w:val="1"/>
          <w:sz w:val="24"/>
          <w:szCs w:val="24"/>
        </w:rPr>
        <w:t xml:space="preserve">Заявки принимаются до 15 февраля по эл. почте: </w:t>
      </w:r>
      <w:hyperlink r:id="rId5" w:history="1"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Pr="00A8221D">
        <w:rPr>
          <w:rFonts w:ascii="Times New Roman" w:hAnsi="Times New Roman"/>
          <w:kern w:val="1"/>
          <w:sz w:val="24"/>
          <w:szCs w:val="24"/>
        </w:rPr>
        <w:t xml:space="preserve">, </w:t>
      </w:r>
      <w:hyperlink r:id="rId6" w:history="1"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davidova</w:t>
        </w:r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64@</w:t>
        </w:r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bk</w:t>
        </w:r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</w:rPr>
          <w:t>.</w:t>
        </w:r>
        <w:r w:rsidRPr="00A8221D">
          <w:rPr>
            <w:rFonts w:ascii="Times New Roman" w:hAnsi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  <w:r w:rsidRPr="00A8221D">
        <w:rPr>
          <w:rFonts w:ascii="Times New Roman" w:hAnsi="Times New Roman"/>
          <w:kern w:val="1"/>
          <w:sz w:val="24"/>
          <w:szCs w:val="24"/>
        </w:rPr>
        <w:t xml:space="preserve"> строго в соответствии с установленной Положением конкурса формой. Заявки подаются для солистов и для ансамблей отдельно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 xml:space="preserve"> (см. Приложения).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Контак</w:t>
      </w:r>
      <w:r>
        <w:rPr>
          <w:rFonts w:ascii="Times New Roman" w:hAnsi="Times New Roman"/>
          <w:b/>
          <w:bCs/>
          <w:kern w:val="1"/>
          <w:sz w:val="24"/>
          <w:szCs w:val="24"/>
        </w:rPr>
        <w:t>ты: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Cs/>
          <w:kern w:val="1"/>
          <w:sz w:val="24"/>
          <w:szCs w:val="24"/>
        </w:rPr>
        <w:t>Ирина Климентьевна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 xml:space="preserve">Емельянова, куратор конкурса, педагог дополнительного образования по классу аккордеона ГБУ ДО ДДЮТ «На Ленской», </w:t>
      </w:r>
      <w:r w:rsidRPr="00A8221D">
        <w:rPr>
          <w:rFonts w:ascii="Times New Roman" w:hAnsi="Times New Roman"/>
          <w:bCs/>
          <w:kern w:val="1"/>
          <w:sz w:val="24"/>
          <w:szCs w:val="24"/>
          <w:lang w:val="en-US"/>
        </w:rPr>
        <w:t>e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>-</w:t>
      </w:r>
      <w:r w:rsidRPr="00A8221D">
        <w:rPr>
          <w:rFonts w:ascii="Times New Roman" w:hAnsi="Times New Roman"/>
          <w:bCs/>
          <w:kern w:val="1"/>
          <w:sz w:val="24"/>
          <w:szCs w:val="24"/>
          <w:lang w:val="en-US"/>
        </w:rPr>
        <w:t>mail</w:t>
      </w:r>
      <w:r w:rsidRPr="00A8221D">
        <w:rPr>
          <w:rFonts w:ascii="Times New Roman" w:hAnsi="Times New Roman"/>
          <w:bCs/>
          <w:kern w:val="1"/>
          <w:sz w:val="24"/>
          <w:szCs w:val="24"/>
        </w:rPr>
        <w:t xml:space="preserve">: </w:t>
      </w:r>
      <w:hyperlink r:id="rId7" w:history="1">
        <w:r w:rsidRPr="00A8221D">
          <w:rPr>
            <w:rFonts w:ascii="Times New Roman" w:hAnsi="Times New Roman"/>
            <w:bCs/>
            <w:color w:val="0000FF"/>
            <w:kern w:val="1"/>
            <w:sz w:val="24"/>
            <w:szCs w:val="24"/>
            <w:u w:val="single"/>
          </w:rPr>
          <w:t>vasilek_spb@mail.ru</w:t>
        </w:r>
      </w:hyperlink>
      <w:r w:rsidRPr="00A8221D">
        <w:rPr>
          <w:rFonts w:ascii="Times New Roman" w:hAnsi="Times New Roman"/>
          <w:bCs/>
          <w:kern w:val="1"/>
          <w:sz w:val="24"/>
          <w:szCs w:val="24"/>
        </w:rPr>
        <w:t>, телефон +7-911-226-85-29</w:t>
      </w: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4248B" w:rsidRPr="00A8221D" w:rsidRDefault="00E4248B" w:rsidP="000E3F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Приложение 1</w:t>
      </w:r>
    </w:p>
    <w:p w:rsidR="00E4248B" w:rsidRDefault="00E4248B" w:rsidP="000E3F8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ФОРМА ЗАЯВКИ</w:t>
      </w:r>
    </w:p>
    <w:p w:rsidR="00E4248B" w:rsidRPr="00AC48F6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AC48F6">
        <w:rPr>
          <w:rFonts w:ascii="Times New Roman" w:hAnsi="Times New Roman"/>
          <w:i/>
          <w:color w:val="000000"/>
          <w:sz w:val="20"/>
          <w:szCs w:val="20"/>
          <w:lang w:eastAsia="ru-RU"/>
        </w:rPr>
        <w:t>(заявки принимаются только в печатном виде)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солистов</w:t>
      </w: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1 Ф.И.(полностью)_______________________________________________________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Год, число, месяц рождения (возраст на момент выступления)_________________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Музыкальный инструмент_______________________________________________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Возрастная категория___________________________________________________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Наименование учреждения дополнительного образования____________________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6 Ф.И.О. педагога (полностью) контактный телефон___________________________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 выступления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3198"/>
        <w:gridCol w:w="2926"/>
      </w:tblGrid>
      <w:tr w:rsidR="00E4248B" w:rsidRPr="00A8221D" w:rsidTr="00222A84">
        <w:tc>
          <w:tcPr>
            <w:tcW w:w="3090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926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E4248B" w:rsidRPr="00A8221D" w:rsidTr="00222A84">
        <w:tc>
          <w:tcPr>
            <w:tcW w:w="3090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48B" w:rsidRPr="00A8221D" w:rsidTr="00222A84">
        <w:tc>
          <w:tcPr>
            <w:tcW w:w="3090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48B" w:rsidRPr="00A8221D" w:rsidTr="00222A84">
        <w:tc>
          <w:tcPr>
            <w:tcW w:w="3090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время звучания</w:t>
            </w:r>
          </w:p>
        </w:tc>
        <w:tc>
          <w:tcPr>
            <w:tcW w:w="3198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2</w:t>
      </w:r>
    </w:p>
    <w:p w:rsidR="00E4248B" w:rsidRDefault="00E4248B" w:rsidP="00AC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ансамблей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1 Название коллектива__________________________________________________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2 Количество участников в коллективе____________________________________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Наименование учреждения дополнительного образования__________________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Ф.И.О. педагога (полностью) контактный телефон________________________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Ф.И.О. педагогов и концертмейстеров коллектива_________________________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 выступления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3199"/>
        <w:gridCol w:w="3173"/>
      </w:tblGrid>
      <w:tr w:rsidR="00E4248B" w:rsidRPr="00A8221D" w:rsidTr="00222A84"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285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</w:tc>
      </w:tr>
      <w:tr w:rsidR="00E4248B" w:rsidRPr="00A8221D" w:rsidTr="00222A84"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48B" w:rsidRPr="00A8221D" w:rsidTr="00222A84"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248B" w:rsidRPr="00A8221D" w:rsidTr="00222A84"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2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время звучания</w:t>
            </w:r>
          </w:p>
        </w:tc>
        <w:tc>
          <w:tcPr>
            <w:tcW w:w="3284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48B" w:rsidRPr="00A8221D" w:rsidRDefault="00E4248B" w:rsidP="00222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248B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участников коллектива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2_____________________________________________________________________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8F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требуемых стульев ____________________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Время подготовки к выступлению. _________________________________________</w:t>
      </w:r>
    </w:p>
    <w:p w:rsidR="00E4248B" w:rsidRPr="00A8221D" w:rsidRDefault="00E4248B" w:rsidP="000E3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подключения электроинструментов___________________________</w:t>
      </w:r>
    </w:p>
    <w:sectPr w:rsidR="00E4248B" w:rsidRPr="00A8221D" w:rsidSect="00D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B8"/>
    <w:multiLevelType w:val="hybridMultilevel"/>
    <w:tmpl w:val="8180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60469"/>
    <w:multiLevelType w:val="hybridMultilevel"/>
    <w:tmpl w:val="BC72E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D4878"/>
    <w:multiLevelType w:val="hybridMultilevel"/>
    <w:tmpl w:val="B8E6F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2A357C"/>
    <w:multiLevelType w:val="hybridMultilevel"/>
    <w:tmpl w:val="3CC47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8C7660"/>
    <w:multiLevelType w:val="hybridMultilevel"/>
    <w:tmpl w:val="130E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42C7"/>
    <w:multiLevelType w:val="hybridMultilevel"/>
    <w:tmpl w:val="FCE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7944"/>
    <w:multiLevelType w:val="multilevel"/>
    <w:tmpl w:val="110073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00255E8"/>
    <w:multiLevelType w:val="multilevel"/>
    <w:tmpl w:val="9BD00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BEC5422"/>
    <w:multiLevelType w:val="hybridMultilevel"/>
    <w:tmpl w:val="404A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0E8"/>
    <w:rsid w:val="0005517E"/>
    <w:rsid w:val="00082905"/>
    <w:rsid w:val="000C765D"/>
    <w:rsid w:val="000E0F17"/>
    <w:rsid w:val="000E3F85"/>
    <w:rsid w:val="0016330D"/>
    <w:rsid w:val="001A4F55"/>
    <w:rsid w:val="001E0075"/>
    <w:rsid w:val="00222A84"/>
    <w:rsid w:val="00307849"/>
    <w:rsid w:val="007070E8"/>
    <w:rsid w:val="00763A34"/>
    <w:rsid w:val="007E78B7"/>
    <w:rsid w:val="007F357D"/>
    <w:rsid w:val="0086545B"/>
    <w:rsid w:val="00A12534"/>
    <w:rsid w:val="00A8221D"/>
    <w:rsid w:val="00AC48F6"/>
    <w:rsid w:val="00B17819"/>
    <w:rsid w:val="00B43641"/>
    <w:rsid w:val="00D37F19"/>
    <w:rsid w:val="00D418EA"/>
    <w:rsid w:val="00E4248B"/>
    <w:rsid w:val="00E736BA"/>
    <w:rsid w:val="00E757BB"/>
    <w:rsid w:val="00EE43A8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k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ova64@bk.ru" TargetMode="External"/><Relationship Id="rId5" Type="http://schemas.openxmlformats.org/officeDocument/2006/relationships/hyperlink" Target="mailto:vasilek_sp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957</Words>
  <Characters>5458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dc:description/>
  <cp:lastModifiedBy>Пользователь Windows</cp:lastModifiedBy>
  <cp:revision>3</cp:revision>
  <cp:lastPrinted>2018-02-01T08:06:00Z</cp:lastPrinted>
  <dcterms:created xsi:type="dcterms:W3CDTF">2019-01-20T19:30:00Z</dcterms:created>
  <dcterms:modified xsi:type="dcterms:W3CDTF">2019-01-20T19:35:00Z</dcterms:modified>
</cp:coreProperties>
</file>